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hint="eastAsia" w:eastAsia="黑体" w:cs="黑体"/>
          <w:sz w:val="32"/>
          <w:szCs w:val="32"/>
        </w:rPr>
        <w:t>附件</w:t>
      </w:r>
      <w:r>
        <w:rPr>
          <w:rFonts w:eastAsia="黑体"/>
          <w:sz w:val="32"/>
          <w:szCs w:val="32"/>
        </w:rPr>
        <w:t>4</w:t>
      </w:r>
      <w:r>
        <w:rPr>
          <w:rFonts w:hint="eastAsia" w:ascii="黑体" w:eastAsia="黑体" w:cs="黑体"/>
          <w:sz w:val="32"/>
          <w:szCs w:val="32"/>
        </w:rPr>
        <w:t>：</w:t>
      </w:r>
    </w:p>
    <w:p>
      <w:pPr>
        <w:spacing w:afterLines="50" w:line="400" w:lineRule="exact"/>
        <w:jc w:val="center"/>
        <w:rPr>
          <w:rFonts w:ascii="方正小标宋简体" w:eastAsia="方正小标宋简体" w:cs="方正小标宋_GBK"/>
          <w:sz w:val="36"/>
          <w:szCs w:val="36"/>
        </w:rPr>
      </w:pPr>
      <w:bookmarkStart w:id="0" w:name="_GoBack"/>
      <w:r>
        <w:rPr>
          <w:rFonts w:hint="eastAsia" w:ascii="方正小标宋简体" w:eastAsia="方正小标宋简体" w:cs="方正小标宋_GBK"/>
          <w:sz w:val="36"/>
          <w:szCs w:val="36"/>
        </w:rPr>
        <w:t>2020年度项目支出绩效自评指标计分表</w:t>
      </w:r>
    </w:p>
    <w:bookmarkEnd w:id="0"/>
    <w:tbl>
      <w:tblPr>
        <w:tblStyle w:val="5"/>
        <w:tblW w:w="51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3"/>
        <w:gridCol w:w="440"/>
        <w:gridCol w:w="768"/>
        <w:gridCol w:w="493"/>
        <w:gridCol w:w="2454"/>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314"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254"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445"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286" w:type="pct"/>
          </w:tcPr>
          <w:p>
            <w:pPr>
              <w:spacing w:line="240" w:lineRule="exact"/>
              <w:jc w:val="center"/>
              <w:rPr>
                <w:rFonts w:ascii="宋体"/>
                <w:b/>
                <w:bCs/>
              </w:rPr>
            </w:pPr>
            <w:r>
              <w:rPr>
                <w:rFonts w:hint="eastAsia" w:ascii="宋体" w:hAnsi="宋体" w:cs="宋体"/>
                <w:b/>
                <w:bCs/>
              </w:rPr>
              <w:t>自评分</w:t>
            </w:r>
          </w:p>
        </w:tc>
        <w:tc>
          <w:tcPr>
            <w:tcW w:w="1421"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2277"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vMerge w:val="continue"/>
            <w:tcMar>
              <w:top w:w="10" w:type="dxa"/>
              <w:left w:w="10" w:type="dxa"/>
              <w:bottom w:w="0" w:type="dxa"/>
              <w:right w:w="10" w:type="dxa"/>
            </w:tcMar>
            <w:vAlign w:val="center"/>
          </w:tcPr>
          <w:p>
            <w:pPr>
              <w:spacing w:line="240" w:lineRule="exact"/>
              <w:jc w:val="center"/>
              <w:rPr>
                <w:rFonts w:ascii="宋体"/>
              </w:rPr>
            </w:pP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314" w:type="pct"/>
            <w:vMerge w:val="continue"/>
            <w:vAlign w:val="center"/>
          </w:tcPr>
          <w:p>
            <w:pPr>
              <w:spacing w:line="240" w:lineRule="exact"/>
              <w:rPr>
                <w:rFonts w:ascii="宋体"/>
              </w:rPr>
            </w:pPr>
          </w:p>
        </w:tc>
        <w:tc>
          <w:tcPr>
            <w:tcW w:w="254" w:type="pct"/>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86" w:type="pct"/>
          </w:tcPr>
          <w:p>
            <w:pPr>
              <w:spacing w:line="240" w:lineRule="exact"/>
              <w:ind w:right="105" w:rightChars="50"/>
              <w:rPr>
                <w:rFonts w:ascii="宋体"/>
              </w:rPr>
            </w:pPr>
            <w:r>
              <w:rPr>
                <w:rFonts w:hint="eastAsia" w:ascii="宋体"/>
              </w:rPr>
              <w:t xml:space="preserve">  </w:t>
            </w: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3</w:t>
            </w: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jc w:val="center"/>
              <w:rPr>
                <w:rFonts w:ascii="宋体"/>
              </w:rPr>
            </w:pP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286"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right="105" w:rightChars="50"/>
              <w:rPr>
                <w:rFonts w:ascii="宋体"/>
              </w:rPr>
            </w:pPr>
            <w:r>
              <w:rPr>
                <w:rFonts w:hint="eastAsia" w:ascii="宋体"/>
              </w:rPr>
              <w:t xml:space="preserve">  3</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0" w:hRule="atLeast"/>
          <w:jc w:val="center"/>
        </w:trPr>
        <w:tc>
          <w:tcPr>
            <w:tcW w:w="314" w:type="pct"/>
            <w:vMerge w:val="continue"/>
            <w:vAlign w:val="center"/>
          </w:tcPr>
          <w:p>
            <w:pPr>
              <w:spacing w:line="240" w:lineRule="exact"/>
              <w:rPr>
                <w:rFonts w:ascii="宋体"/>
              </w:rPr>
            </w:pPr>
          </w:p>
        </w:tc>
        <w:tc>
          <w:tcPr>
            <w:tcW w:w="254" w:type="pct"/>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286"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right="105" w:rightChars="50"/>
              <w:rPr>
                <w:rFonts w:ascii="宋体"/>
              </w:rPr>
            </w:pPr>
            <w:r>
              <w:rPr>
                <w:rFonts w:hint="eastAsia" w:ascii="宋体"/>
              </w:rPr>
              <w:t xml:space="preserve">  3</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2277" w:type="pct"/>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jc w:val="center"/>
              <w:rPr>
                <w:rFonts w:ascii="宋体"/>
              </w:rPr>
            </w:pP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86"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right="105" w:rightChars="50"/>
              <w:rPr>
                <w:rFonts w:ascii="宋体"/>
              </w:rPr>
            </w:pPr>
            <w:r>
              <w:rPr>
                <w:rFonts w:hint="eastAsia" w:ascii="宋体"/>
              </w:rPr>
              <w:t xml:space="preserve">  3</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314" w:type="pct"/>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314" w:type="pct"/>
            <w:vMerge w:val="continue"/>
            <w:vAlign w:val="center"/>
          </w:tcPr>
          <w:p>
            <w:pPr>
              <w:spacing w:line="240" w:lineRule="exact"/>
              <w:jc w:val="center"/>
              <w:rPr>
                <w:rFonts w:ascii="宋体"/>
              </w:rPr>
            </w:pPr>
          </w:p>
        </w:tc>
        <w:tc>
          <w:tcPr>
            <w:tcW w:w="254" w:type="pct"/>
            <w:vMerge w:val="continue"/>
            <w:tcMar>
              <w:top w:w="10" w:type="dxa"/>
              <w:left w:w="10" w:type="dxa"/>
              <w:bottom w:w="0" w:type="dxa"/>
              <w:right w:w="10" w:type="dxa"/>
            </w:tcMar>
            <w:vAlign w:val="center"/>
          </w:tcPr>
          <w:p>
            <w:pPr>
              <w:spacing w:line="240" w:lineRule="exact"/>
              <w:jc w:val="center"/>
              <w:rPr>
                <w:rFonts w:ascii="宋体"/>
              </w:rPr>
            </w:pP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3</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jc w:val="center"/>
              <w:rPr>
                <w:rFonts w:ascii="宋体"/>
              </w:rPr>
            </w:pPr>
          </w:p>
        </w:tc>
        <w:tc>
          <w:tcPr>
            <w:tcW w:w="254" w:type="pct"/>
            <w:vMerge w:val="continue"/>
            <w:vAlign w:val="center"/>
          </w:tcPr>
          <w:p>
            <w:pPr>
              <w:spacing w:line="240" w:lineRule="exact"/>
              <w:rPr>
                <w:rFonts w:ascii="宋体"/>
              </w:rPr>
            </w:pP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rPr>
                <w:rFonts w:ascii="宋体"/>
              </w:rPr>
            </w:pP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54"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10</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w:t>
            </w:r>
          </w:p>
          <w:p>
            <w:pPr>
              <w:spacing w:line="240" w:lineRule="exact"/>
              <w:ind w:right="105" w:rightChars="50"/>
              <w:rPr>
                <w:rFonts w:ascii="宋体"/>
              </w:rPr>
            </w:pPr>
            <w:r>
              <w:rPr>
                <w:rFonts w:hint="eastAsia" w:ascii="宋体"/>
              </w:rPr>
              <w:t xml:space="preserve"> 10</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314" w:type="pct"/>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54"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10</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ind w:left="113"/>
              <w:rPr>
                <w:rFonts w:ascii="宋体"/>
              </w:rPr>
            </w:pPr>
          </w:p>
        </w:tc>
        <w:tc>
          <w:tcPr>
            <w:tcW w:w="254"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10</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286" w:type="pct"/>
          </w:tcPr>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10</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rPr>
                <w:rFonts w:ascii="宋体"/>
              </w:rPr>
            </w:pP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286" w:type="pct"/>
          </w:tcPr>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p>
          <w:p>
            <w:pPr>
              <w:spacing w:line="240" w:lineRule="exact"/>
              <w:ind w:right="105" w:rightChars="50"/>
              <w:rPr>
                <w:rFonts w:ascii="宋体"/>
              </w:rPr>
            </w:pPr>
            <w:r>
              <w:rPr>
                <w:rFonts w:hint="eastAsia" w:ascii="宋体"/>
              </w:rPr>
              <w:t xml:space="preserve"> 10</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Align w:val="center"/>
          </w:tcPr>
          <w:p>
            <w:pPr>
              <w:spacing w:line="240" w:lineRule="exact"/>
              <w:rPr>
                <w:rFonts w:ascii="宋体"/>
              </w:rPr>
            </w:pPr>
            <w:r>
              <w:rPr>
                <w:rFonts w:hint="eastAsia" w:ascii="宋体" w:hAnsi="宋体" w:cs="宋体"/>
              </w:rPr>
              <w:t>总分</w:t>
            </w:r>
          </w:p>
        </w:tc>
        <w:tc>
          <w:tcPr>
            <w:tcW w:w="254" w:type="pct"/>
            <w:vAlign w:val="center"/>
          </w:tcPr>
          <w:p>
            <w:pPr>
              <w:spacing w:line="240" w:lineRule="exact"/>
              <w:rPr>
                <w:rFonts w:ascii="宋体"/>
              </w:rPr>
            </w:pPr>
          </w:p>
        </w:tc>
        <w:tc>
          <w:tcPr>
            <w:tcW w:w="445" w:type="pct"/>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286" w:type="pct"/>
          </w:tcPr>
          <w:p>
            <w:pPr>
              <w:spacing w:line="240" w:lineRule="exact"/>
              <w:ind w:right="105" w:rightChars="50"/>
              <w:rPr>
                <w:rFonts w:ascii="宋体"/>
              </w:rPr>
            </w:pPr>
            <w:r>
              <w:rPr>
                <w:rFonts w:hint="eastAsia" w:ascii="宋体"/>
              </w:rPr>
              <w:t xml:space="preserve"> 99</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rPr>
            </w:pPr>
          </w:p>
        </w:tc>
        <w:tc>
          <w:tcPr>
            <w:tcW w:w="2277" w:type="pct"/>
            <w:tcMar>
              <w:top w:w="10" w:type="dxa"/>
              <w:left w:w="10" w:type="dxa"/>
              <w:bottom w:w="0" w:type="dxa"/>
              <w:right w:w="10" w:type="dxa"/>
            </w:tcMar>
            <w:vAlign w:val="center"/>
          </w:tcPr>
          <w:p>
            <w:pPr>
              <w:spacing w:line="240" w:lineRule="exact"/>
              <w:ind w:left="105" w:leftChars="50" w:right="105" w:rightChars="50"/>
              <w:rPr>
                <w:rFonts w:ascii="宋体"/>
              </w:rPr>
            </w:pPr>
          </w:p>
        </w:tc>
      </w:tr>
    </w:tbl>
    <w:p/>
    <w:p>
      <w:pPr>
        <w:spacing w:line="480" w:lineRule="exact"/>
        <w:rPr>
          <w:rFonts w:ascii="仿宋" w:hAnsi="仿宋" w:eastAsia="仿宋" w:cs="仿宋"/>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EF8C0DE-855B-4188-B9D5-A0522D15295C}"/>
  </w:font>
  <w:font w:name="方正小标宋简体">
    <w:panose1 w:val="02000000000000000000"/>
    <w:charset w:val="86"/>
    <w:family w:val="auto"/>
    <w:pitch w:val="default"/>
    <w:sig w:usb0="00000001" w:usb1="080E0000" w:usb2="00000000" w:usb3="00000000" w:csb0="00040000" w:csb1="00000000"/>
    <w:embedRegular r:id="rId2" w:fontKey="{389A49D9-6BA8-48F2-B310-0F95B02802D8}"/>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D09D3F23-E36B-4D77-AE54-EA3E801E6AE7}"/>
  </w:font>
  <w:font w:name="方正小标宋_GBK">
    <w:panose1 w:val="02000000000000000000"/>
    <w:charset w:val="86"/>
    <w:family w:val="script"/>
    <w:pitch w:val="default"/>
    <w:sig w:usb0="A00002BF" w:usb1="38CF7CFA" w:usb2="00082016" w:usb3="00000000" w:csb0="00040001" w:csb1="00000000"/>
    <w:embedRegular r:id="rId4" w:fontKey="{FF4CF665-58A8-4756-A636-5DF3B9FE7DC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808F5"/>
    <w:rsid w:val="000160D8"/>
    <w:rsid w:val="00026EA7"/>
    <w:rsid w:val="00034E82"/>
    <w:rsid w:val="00065A5C"/>
    <w:rsid w:val="00066742"/>
    <w:rsid w:val="000802D0"/>
    <w:rsid w:val="00091822"/>
    <w:rsid w:val="000A7AD5"/>
    <w:rsid w:val="000B0671"/>
    <w:rsid w:val="000B2A3A"/>
    <w:rsid w:val="000B6F2C"/>
    <w:rsid w:val="000C134E"/>
    <w:rsid w:val="000C14AC"/>
    <w:rsid w:val="000C29CE"/>
    <w:rsid w:val="000C42E4"/>
    <w:rsid w:val="000F16BE"/>
    <w:rsid w:val="000F38B4"/>
    <w:rsid w:val="00102D2F"/>
    <w:rsid w:val="0011503A"/>
    <w:rsid w:val="00127AE4"/>
    <w:rsid w:val="00140F25"/>
    <w:rsid w:val="00151350"/>
    <w:rsid w:val="00161A5C"/>
    <w:rsid w:val="00181798"/>
    <w:rsid w:val="001A5C49"/>
    <w:rsid w:val="001A61F8"/>
    <w:rsid w:val="001B0D86"/>
    <w:rsid w:val="001B31D3"/>
    <w:rsid w:val="001C197E"/>
    <w:rsid w:val="001C7025"/>
    <w:rsid w:val="00204722"/>
    <w:rsid w:val="002058DB"/>
    <w:rsid w:val="00215ADE"/>
    <w:rsid w:val="00231A94"/>
    <w:rsid w:val="002328DA"/>
    <w:rsid w:val="0023487F"/>
    <w:rsid w:val="002474BC"/>
    <w:rsid w:val="00253F57"/>
    <w:rsid w:val="0026381B"/>
    <w:rsid w:val="002728C6"/>
    <w:rsid w:val="00283432"/>
    <w:rsid w:val="00284CFA"/>
    <w:rsid w:val="00296957"/>
    <w:rsid w:val="002A1F0C"/>
    <w:rsid w:val="002B1B55"/>
    <w:rsid w:val="002C0583"/>
    <w:rsid w:val="002D3DDB"/>
    <w:rsid w:val="002F291D"/>
    <w:rsid w:val="003000A2"/>
    <w:rsid w:val="00315C9B"/>
    <w:rsid w:val="003162C5"/>
    <w:rsid w:val="0031735C"/>
    <w:rsid w:val="0032296C"/>
    <w:rsid w:val="003276D2"/>
    <w:rsid w:val="00331CB3"/>
    <w:rsid w:val="003363F0"/>
    <w:rsid w:val="00336732"/>
    <w:rsid w:val="00340E09"/>
    <w:rsid w:val="00342FE5"/>
    <w:rsid w:val="00384DB5"/>
    <w:rsid w:val="00387525"/>
    <w:rsid w:val="00395259"/>
    <w:rsid w:val="003A0E7A"/>
    <w:rsid w:val="003C3875"/>
    <w:rsid w:val="003E351B"/>
    <w:rsid w:val="00407F22"/>
    <w:rsid w:val="00412EBF"/>
    <w:rsid w:val="00431876"/>
    <w:rsid w:val="004320B4"/>
    <w:rsid w:val="00432F12"/>
    <w:rsid w:val="00453774"/>
    <w:rsid w:val="00454BA2"/>
    <w:rsid w:val="00467C45"/>
    <w:rsid w:val="00471803"/>
    <w:rsid w:val="004774FA"/>
    <w:rsid w:val="004D5F82"/>
    <w:rsid w:val="004E013B"/>
    <w:rsid w:val="00503A3B"/>
    <w:rsid w:val="005243CE"/>
    <w:rsid w:val="005257A9"/>
    <w:rsid w:val="00536666"/>
    <w:rsid w:val="005604AD"/>
    <w:rsid w:val="00561414"/>
    <w:rsid w:val="00567323"/>
    <w:rsid w:val="00586550"/>
    <w:rsid w:val="00591FFC"/>
    <w:rsid w:val="00593E74"/>
    <w:rsid w:val="00596C15"/>
    <w:rsid w:val="005B3075"/>
    <w:rsid w:val="005C549D"/>
    <w:rsid w:val="005C6733"/>
    <w:rsid w:val="005C6971"/>
    <w:rsid w:val="005D4DA6"/>
    <w:rsid w:val="005E45B1"/>
    <w:rsid w:val="005F5296"/>
    <w:rsid w:val="005F6A8D"/>
    <w:rsid w:val="00621125"/>
    <w:rsid w:val="00621B5A"/>
    <w:rsid w:val="00632D8D"/>
    <w:rsid w:val="006367CE"/>
    <w:rsid w:val="0065757F"/>
    <w:rsid w:val="00657A90"/>
    <w:rsid w:val="0066693E"/>
    <w:rsid w:val="006965B4"/>
    <w:rsid w:val="006A5088"/>
    <w:rsid w:val="006C56C4"/>
    <w:rsid w:val="006C7FC7"/>
    <w:rsid w:val="006D03A3"/>
    <w:rsid w:val="00706C37"/>
    <w:rsid w:val="00721F02"/>
    <w:rsid w:val="00745A92"/>
    <w:rsid w:val="007543B3"/>
    <w:rsid w:val="007571A3"/>
    <w:rsid w:val="00783EDE"/>
    <w:rsid w:val="007A35BA"/>
    <w:rsid w:val="007C0A10"/>
    <w:rsid w:val="007C616F"/>
    <w:rsid w:val="007C617F"/>
    <w:rsid w:val="007E4553"/>
    <w:rsid w:val="007F005F"/>
    <w:rsid w:val="007F0D14"/>
    <w:rsid w:val="0080593E"/>
    <w:rsid w:val="00806B00"/>
    <w:rsid w:val="0082510D"/>
    <w:rsid w:val="008357E5"/>
    <w:rsid w:val="00842CB9"/>
    <w:rsid w:val="008D28B3"/>
    <w:rsid w:val="008E1553"/>
    <w:rsid w:val="008E34DF"/>
    <w:rsid w:val="008F31A0"/>
    <w:rsid w:val="008F46B6"/>
    <w:rsid w:val="008F473D"/>
    <w:rsid w:val="0090173B"/>
    <w:rsid w:val="00901837"/>
    <w:rsid w:val="00913D57"/>
    <w:rsid w:val="00916127"/>
    <w:rsid w:val="00943D8E"/>
    <w:rsid w:val="00962420"/>
    <w:rsid w:val="009673B5"/>
    <w:rsid w:val="00974953"/>
    <w:rsid w:val="00984156"/>
    <w:rsid w:val="009C6A0A"/>
    <w:rsid w:val="009D54AF"/>
    <w:rsid w:val="009E44B1"/>
    <w:rsid w:val="009F0A2B"/>
    <w:rsid w:val="009F3DE2"/>
    <w:rsid w:val="00A22D3A"/>
    <w:rsid w:val="00A36063"/>
    <w:rsid w:val="00A36990"/>
    <w:rsid w:val="00A45518"/>
    <w:rsid w:val="00A74560"/>
    <w:rsid w:val="00A83BDF"/>
    <w:rsid w:val="00A9075D"/>
    <w:rsid w:val="00AB0AA1"/>
    <w:rsid w:val="00AB149D"/>
    <w:rsid w:val="00AB1C9C"/>
    <w:rsid w:val="00AB6644"/>
    <w:rsid w:val="00AE1D9E"/>
    <w:rsid w:val="00AE4583"/>
    <w:rsid w:val="00AF7AD9"/>
    <w:rsid w:val="00B04530"/>
    <w:rsid w:val="00B11C63"/>
    <w:rsid w:val="00B14999"/>
    <w:rsid w:val="00B16D59"/>
    <w:rsid w:val="00B20595"/>
    <w:rsid w:val="00B24AC5"/>
    <w:rsid w:val="00B25344"/>
    <w:rsid w:val="00B25DB9"/>
    <w:rsid w:val="00B3423A"/>
    <w:rsid w:val="00B53AFE"/>
    <w:rsid w:val="00B6145C"/>
    <w:rsid w:val="00B6437A"/>
    <w:rsid w:val="00B67E5C"/>
    <w:rsid w:val="00B71382"/>
    <w:rsid w:val="00B77EC1"/>
    <w:rsid w:val="00B91DDB"/>
    <w:rsid w:val="00BA1198"/>
    <w:rsid w:val="00BA1BE9"/>
    <w:rsid w:val="00BA6AC8"/>
    <w:rsid w:val="00BE0B34"/>
    <w:rsid w:val="00BF5381"/>
    <w:rsid w:val="00C11466"/>
    <w:rsid w:val="00C14FF4"/>
    <w:rsid w:val="00C465EC"/>
    <w:rsid w:val="00C82FE5"/>
    <w:rsid w:val="00C86828"/>
    <w:rsid w:val="00CD2131"/>
    <w:rsid w:val="00CD4F1C"/>
    <w:rsid w:val="00CD6F07"/>
    <w:rsid w:val="00CE38AC"/>
    <w:rsid w:val="00CE6DAA"/>
    <w:rsid w:val="00D004EF"/>
    <w:rsid w:val="00D24557"/>
    <w:rsid w:val="00D42E61"/>
    <w:rsid w:val="00D62260"/>
    <w:rsid w:val="00D72DCE"/>
    <w:rsid w:val="00D83402"/>
    <w:rsid w:val="00D92E90"/>
    <w:rsid w:val="00D94D34"/>
    <w:rsid w:val="00DA3BFC"/>
    <w:rsid w:val="00DB6549"/>
    <w:rsid w:val="00DC68A9"/>
    <w:rsid w:val="00DC6DAB"/>
    <w:rsid w:val="00DC7B76"/>
    <w:rsid w:val="00DD0FBE"/>
    <w:rsid w:val="00DE0AA9"/>
    <w:rsid w:val="00DE230D"/>
    <w:rsid w:val="00DE27AD"/>
    <w:rsid w:val="00DF6F99"/>
    <w:rsid w:val="00E015ED"/>
    <w:rsid w:val="00E16B06"/>
    <w:rsid w:val="00E20F5D"/>
    <w:rsid w:val="00E24040"/>
    <w:rsid w:val="00E42E6D"/>
    <w:rsid w:val="00E45543"/>
    <w:rsid w:val="00E54963"/>
    <w:rsid w:val="00E577BD"/>
    <w:rsid w:val="00E64B57"/>
    <w:rsid w:val="00E8175A"/>
    <w:rsid w:val="00E86970"/>
    <w:rsid w:val="00E94F60"/>
    <w:rsid w:val="00EB310D"/>
    <w:rsid w:val="00EF15D2"/>
    <w:rsid w:val="00F149E0"/>
    <w:rsid w:val="00F1782B"/>
    <w:rsid w:val="00F40EFC"/>
    <w:rsid w:val="00F522CC"/>
    <w:rsid w:val="00F53E5C"/>
    <w:rsid w:val="00F55946"/>
    <w:rsid w:val="00F5784B"/>
    <w:rsid w:val="00F61E3A"/>
    <w:rsid w:val="00F86A55"/>
    <w:rsid w:val="00F9448D"/>
    <w:rsid w:val="00FA06B8"/>
    <w:rsid w:val="00FA2DA8"/>
    <w:rsid w:val="00FB0CCE"/>
    <w:rsid w:val="00FB222D"/>
    <w:rsid w:val="00FB3E5A"/>
    <w:rsid w:val="00FB6CA3"/>
    <w:rsid w:val="00FD07C9"/>
    <w:rsid w:val="00FE1923"/>
    <w:rsid w:val="00FF2539"/>
    <w:rsid w:val="00FF4A33"/>
    <w:rsid w:val="0279792B"/>
    <w:rsid w:val="03E5216B"/>
    <w:rsid w:val="06821868"/>
    <w:rsid w:val="08410DBA"/>
    <w:rsid w:val="09060988"/>
    <w:rsid w:val="107228BA"/>
    <w:rsid w:val="109D7E1B"/>
    <w:rsid w:val="11457E9A"/>
    <w:rsid w:val="120A3D0E"/>
    <w:rsid w:val="17611E8C"/>
    <w:rsid w:val="188E5976"/>
    <w:rsid w:val="1EBD3E7B"/>
    <w:rsid w:val="20832329"/>
    <w:rsid w:val="216A1E80"/>
    <w:rsid w:val="23B72FC4"/>
    <w:rsid w:val="24BB55F4"/>
    <w:rsid w:val="25BD2BA9"/>
    <w:rsid w:val="2B63267E"/>
    <w:rsid w:val="39EF6F7D"/>
    <w:rsid w:val="3BA44442"/>
    <w:rsid w:val="4414583F"/>
    <w:rsid w:val="46A041ED"/>
    <w:rsid w:val="4D311E5C"/>
    <w:rsid w:val="514B0E18"/>
    <w:rsid w:val="51B4764D"/>
    <w:rsid w:val="533E14B8"/>
    <w:rsid w:val="54790447"/>
    <w:rsid w:val="569C4FBE"/>
    <w:rsid w:val="56B808F5"/>
    <w:rsid w:val="59C241DD"/>
    <w:rsid w:val="5EB23576"/>
    <w:rsid w:val="60D14275"/>
    <w:rsid w:val="698710C9"/>
    <w:rsid w:val="6C675DD9"/>
    <w:rsid w:val="6D535020"/>
    <w:rsid w:val="70A41FE3"/>
    <w:rsid w:val="74CE66F9"/>
    <w:rsid w:val="76542804"/>
    <w:rsid w:val="7AC34B9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uiPriority w:val="0"/>
    <w:rPr>
      <w:kern w:val="2"/>
      <w:sz w:val="18"/>
      <w:szCs w:val="18"/>
    </w:rPr>
  </w:style>
  <w:style w:type="character" w:customStyle="1" w:styleId="8">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721</Words>
  <Characters>4110</Characters>
  <Lines>34</Lines>
  <Paragraphs>9</Paragraphs>
  <TotalTime>17</TotalTime>
  <ScaleCrop>false</ScaleCrop>
  <LinksUpToDate>false</LinksUpToDate>
  <CharactersWithSpaces>4822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2021-07-29T13:39:00Z</dcterms:created>
  <dc:creator>WPS_1528171154</dc:creator>
  <cp:lastModifiedBy>丫丫</cp:lastModifiedBy>
  <cp:lastPrinted>2020-07-21T01:49:00Z</cp:lastPrinted>
  <dcterms:modified xsi:type="dcterms:W3CDTF">2021-08-02T09:43:06Z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50C5423C2AAB49489B8A33B25E60747D</vt:lpwstr>
  </property>
</Properties>
</file>